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832A6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1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B17BA0" w:rsidRDefault="00832A6F">
      <w:pPr>
        <w:pStyle w:val="20"/>
        <w:ind w:right="484"/>
        <w:rPr>
          <w:sz w:val="18"/>
        </w:rPr>
      </w:pPr>
      <w:r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202"/>
        <w:gridCol w:w="518"/>
        <w:gridCol w:w="191"/>
        <w:gridCol w:w="349"/>
        <w:gridCol w:w="540"/>
        <w:gridCol w:w="1291"/>
        <w:gridCol w:w="6"/>
      </w:tblGrid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6"/>
          </w:tcPr>
          <w:p w:rsidR="00832A6F" w:rsidRPr="00245D9C" w:rsidRDefault="002F4445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ΔΗΜΟ ΝΟΤΙΑΣ ΚΥΝΟΥΡΙΑΣ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8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3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DF2B81" w:rsidTr="00DF2B8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F2B81" w:rsidRDefault="00DF2B8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5031" w:type="dxa"/>
            <w:gridSpan w:val="8"/>
          </w:tcPr>
          <w:p w:rsidR="00DF2B81" w:rsidRDefault="00DF2B8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</w:tcPr>
          <w:p w:rsidR="00DF2B81" w:rsidRDefault="00DF2B8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2180" w:type="dxa"/>
            <w:gridSpan w:val="3"/>
          </w:tcPr>
          <w:p w:rsidR="00DF2B81" w:rsidRDefault="00DF2B8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8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8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5A099D" w:rsidRDefault="005A099D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5A099D">
              <w:rPr>
                <w:rFonts w:ascii="Arial" w:hAnsi="Arial" w:cs="Arial"/>
                <w:b/>
                <w:sz w:val="20"/>
              </w:rPr>
              <w:t>Τα στοιχεία που δηλώνω στην αίτηση μου προς το</w:t>
            </w:r>
            <w:r w:rsidR="002F4445">
              <w:rPr>
                <w:rFonts w:ascii="Arial" w:hAnsi="Arial" w:cs="Arial"/>
                <w:b/>
                <w:sz w:val="20"/>
              </w:rPr>
              <w:t>ν</w:t>
            </w:r>
            <w:r w:rsidR="001A76B0">
              <w:rPr>
                <w:rFonts w:ascii="Arial" w:hAnsi="Arial" w:cs="Arial"/>
                <w:b/>
                <w:sz w:val="20"/>
              </w:rPr>
              <w:t xml:space="preserve">               </w:t>
            </w:r>
            <w:r w:rsidR="002F4445">
              <w:rPr>
                <w:rFonts w:ascii="Arial" w:hAnsi="Arial" w:cs="Arial"/>
                <w:b/>
                <w:sz w:val="20"/>
              </w:rPr>
              <w:t xml:space="preserve"> ΔΗΜΟ ΝΟΤΙΑΣ ΚΥΝΟΥΡΙΑΣ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5A099D" w:rsidP="005A099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για να συμμετάσχω στον ετήσιο κατάλογο υποψηφίων αναδόχων</w:t>
            </w:r>
            <w:r w:rsidR="001A76B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2F4445">
              <w:rPr>
                <w:rFonts w:ascii="Arial" w:hAnsi="Arial" w:cs="Arial"/>
                <w:b/>
                <w:sz w:val="20"/>
                <w:szCs w:val="20"/>
              </w:rPr>
              <w:t xml:space="preserve">ΈΡΓΩΝ </w:t>
            </w:r>
            <w:r w:rsidR="00B61640">
              <w:rPr>
                <w:rFonts w:ascii="Arial" w:hAnsi="Arial" w:cs="Arial"/>
                <w:b/>
                <w:sz w:val="20"/>
                <w:szCs w:val="20"/>
              </w:rPr>
              <w:t xml:space="preserve">/ ΜΕΛΕΤΩΝ </w:t>
            </w:r>
            <w:r w:rsidR="002F44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76B0">
              <w:rPr>
                <w:rFonts w:ascii="Arial" w:hAnsi="Arial" w:cs="Arial"/>
                <w:b/>
                <w:sz w:val="20"/>
                <w:szCs w:val="20"/>
              </w:rPr>
              <w:t>στην/στις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1A76B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κ</w:t>
            </w:r>
            <w:r w:rsidR="005A099D">
              <w:rPr>
                <w:rFonts w:ascii="Arial" w:hAnsi="Arial" w:cs="Arial"/>
                <w:b/>
                <w:sz w:val="20"/>
                <w:szCs w:val="20"/>
              </w:rPr>
              <w:t>ατηγορί</w:t>
            </w:r>
            <w:r>
              <w:rPr>
                <w:rFonts w:ascii="Arial" w:hAnsi="Arial" w:cs="Arial"/>
                <w:b/>
                <w:sz w:val="20"/>
                <w:szCs w:val="20"/>
              </w:rPr>
              <w:t>α/</w:t>
            </w:r>
            <w:proofErr w:type="spellStart"/>
            <w:r w:rsidR="00B61640">
              <w:rPr>
                <w:rFonts w:ascii="Arial" w:hAnsi="Arial" w:cs="Arial"/>
                <w:b/>
                <w:sz w:val="20"/>
                <w:szCs w:val="20"/>
              </w:rPr>
              <w:t>ί</w:t>
            </w:r>
            <w:r>
              <w:rPr>
                <w:rFonts w:ascii="Arial" w:hAnsi="Arial" w:cs="Arial"/>
                <w:b/>
                <w:sz w:val="20"/>
                <w:szCs w:val="20"/>
              </w:rPr>
              <w:t>ες</w:t>
            </w:r>
            <w:proofErr w:type="spellEnd"/>
            <w:r w:rsidR="005A09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F444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B6164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 w:rsidP="005A099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5A799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A799F" w:rsidRDefault="005A799F" w:rsidP="005A799F">
            <w:pPr>
              <w:tabs>
                <w:tab w:val="left" w:pos="1029"/>
              </w:tabs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όπως αυτές αναφέρονται στην πρόσκληση, είναι αληθή.</w:t>
            </w:r>
          </w:p>
        </w:tc>
      </w:tr>
      <w:tr w:rsidR="005A799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A799F" w:rsidRDefault="005A799F" w:rsidP="005A799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5A799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A799F" w:rsidRDefault="005A799F" w:rsidP="005A799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5A799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A799F" w:rsidRDefault="005A799F" w:rsidP="005A799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5A099D">
        <w:rPr>
          <w:sz w:val="16"/>
        </w:rPr>
        <w:t>…/…..</w:t>
      </w:r>
      <w:r>
        <w:rPr>
          <w:sz w:val="16"/>
        </w:rPr>
        <w:t>….</w:t>
      </w:r>
      <w:r w:rsidR="005A099D">
        <w:rPr>
          <w:sz w:val="16"/>
        </w:rPr>
        <w:t>/</w:t>
      </w:r>
      <w:r>
        <w:rPr>
          <w:sz w:val="16"/>
        </w:rPr>
        <w:t>20</w:t>
      </w:r>
      <w:r w:rsidR="005A099D">
        <w:rPr>
          <w:sz w:val="16"/>
        </w:rPr>
        <w:t>20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</w:t>
      </w:r>
      <w:r w:rsidR="005A099D">
        <w:rPr>
          <w:sz w:val="16"/>
        </w:rPr>
        <w:t>ών/ούσα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07C" w:rsidRDefault="0067307C">
      <w:r>
        <w:separator/>
      </w:r>
    </w:p>
  </w:endnote>
  <w:endnote w:type="continuationSeparator" w:id="0">
    <w:p w:rsidR="0067307C" w:rsidRDefault="00673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07C" w:rsidRDefault="0067307C">
      <w:r>
        <w:separator/>
      </w:r>
    </w:p>
  </w:footnote>
  <w:footnote w:type="continuationSeparator" w:id="0">
    <w:p w:rsidR="0067307C" w:rsidRDefault="00673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75pt;height:41.75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A6F"/>
    <w:rsid w:val="0006599F"/>
    <w:rsid w:val="000D66FA"/>
    <w:rsid w:val="00182AD9"/>
    <w:rsid w:val="001A76B0"/>
    <w:rsid w:val="00245D9C"/>
    <w:rsid w:val="002F4445"/>
    <w:rsid w:val="003472A6"/>
    <w:rsid w:val="00477580"/>
    <w:rsid w:val="005A099D"/>
    <w:rsid w:val="005A799F"/>
    <w:rsid w:val="00640B6A"/>
    <w:rsid w:val="0067307C"/>
    <w:rsid w:val="006C6FF6"/>
    <w:rsid w:val="00832A6F"/>
    <w:rsid w:val="0096574D"/>
    <w:rsid w:val="00B17BA0"/>
    <w:rsid w:val="00B61640"/>
    <w:rsid w:val="00CC27DD"/>
    <w:rsid w:val="00CD25A9"/>
    <w:rsid w:val="00CD4AEB"/>
    <w:rsid w:val="00D213B9"/>
    <w:rsid w:val="00DF2B81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Georgia</cp:lastModifiedBy>
  <cp:revision>2</cp:revision>
  <cp:lastPrinted>2002-09-25T07:58:00Z</cp:lastPrinted>
  <dcterms:created xsi:type="dcterms:W3CDTF">2020-05-26T06:07:00Z</dcterms:created>
  <dcterms:modified xsi:type="dcterms:W3CDTF">2020-05-26T06:07:00Z</dcterms:modified>
</cp:coreProperties>
</file>